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43B8" w14:textId="77777777" w:rsidR="00AF1E72" w:rsidRDefault="00AF1E72" w:rsidP="004C0396">
      <w:pPr>
        <w:ind w:left="0"/>
        <w:jc w:val="both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4C0396" w14:paraId="3123514F" w14:textId="77777777" w:rsidTr="0079075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4C0396" w14:paraId="7B36E977" w14:textId="77777777" w:rsidTr="00790754">
              <w:trPr>
                <w:trHeight w:hRule="exact" w:val="1989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5B2DCA44" w14:textId="77777777" w:rsidR="004C0396" w:rsidRPr="004C0396" w:rsidRDefault="004C0396" w:rsidP="00790754">
                  <w:pPr>
                    <w:pStyle w:val="Name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alias w:val="Name"/>
                      <w:tag w:val=""/>
                      <w:id w:val="1873257216"/>
                      <w:placeholder>
                        <w:docPart w:val="604643D18DF2144EAB822904B4C32C4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Pr="004C0396">
                        <w:rPr>
                          <w:color w:val="00B050"/>
                        </w:rPr>
                        <w:t>Join Us!</w:t>
                      </w:r>
                    </w:sdtContent>
                  </w:sdt>
                </w:p>
                <w:p w14:paraId="06B57ADB" w14:textId="77777777" w:rsidR="004C0396" w:rsidRDefault="004C0396" w:rsidP="00790754">
                  <w:pPr>
                    <w:pStyle w:val="BlockText"/>
                  </w:pPr>
                  <w:r>
                    <w:t>And game hard!</w:t>
                  </w:r>
                </w:p>
              </w:tc>
            </w:tr>
            <w:tr w:rsidR="004C0396" w14:paraId="2505C90C" w14:textId="77777777" w:rsidTr="00790754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04A76622" w14:textId="77777777" w:rsidR="004C0396" w:rsidRDefault="004C0396" w:rsidP="00790754">
                  <w:pPr>
                    <w:pStyle w:val="Photo"/>
                  </w:pPr>
                  <w:r>
                    <w:drawing>
                      <wp:inline distT="0" distB="0" distL="0" distR="0" wp14:anchorId="3F6A1DA6" wp14:editId="650036B4">
                        <wp:extent cx="2200477" cy="1901678"/>
                        <wp:effectExtent l="0" t="0" r="9525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416" cy="1924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FE88A7" w14:textId="77777777" w:rsidR="004C0396" w:rsidRDefault="004C0396" w:rsidP="00790754"/>
        </w:tc>
        <w:tc>
          <w:tcPr>
            <w:tcW w:w="144" w:type="dxa"/>
            <w:shd w:val="clear" w:color="auto" w:fill="000000" w:themeFill="text1"/>
            <w:vAlign w:val="center"/>
          </w:tcPr>
          <w:p w14:paraId="64CD70D1" w14:textId="77777777" w:rsidR="004C0396" w:rsidRDefault="004C0396" w:rsidP="00790754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4C0396" w14:paraId="6C82FE1E" w14:textId="77777777" w:rsidTr="00790754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386DEF52" w14:textId="77777777" w:rsidR="004C0396" w:rsidRDefault="004C0396" w:rsidP="00790754">
                  <w:pPr>
                    <w:pStyle w:val="Photo"/>
                  </w:pPr>
                  <w:r>
                    <w:drawing>
                      <wp:inline distT="0" distB="0" distL="0" distR="0" wp14:anchorId="543F8995" wp14:editId="248DEC14">
                        <wp:extent cx="3173260" cy="2379945"/>
                        <wp:effectExtent l="0" t="0" r="1905" b="825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326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0396" w14:paraId="3EFA90DE" w14:textId="77777777" w:rsidTr="00790754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785BC339" w14:textId="77777777" w:rsidR="004C0396" w:rsidRPr="004C0396" w:rsidRDefault="004C0396" w:rsidP="00790754">
                  <w:pPr>
                    <w:pStyle w:val="Headline"/>
                    <w:rPr>
                      <w:color w:val="00B050"/>
                    </w:rPr>
                  </w:pPr>
                  <w:r w:rsidRPr="004C0396">
                    <w:rPr>
                      <w:color w:val="00B050"/>
                    </w:rPr>
                    <w:t>Bring you’re a-game</w:t>
                  </w:r>
                </w:p>
                <w:sdt>
                  <w:sdtPr>
                    <w:alias w:val="Date and Time"/>
                    <w:tag w:val=""/>
                    <w:id w:val="-1581512957"/>
                    <w:placeholder>
                      <w:docPart w:val="F67DF5B3680E9C4F92016708B6433906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Content>
                    <w:p w14:paraId="735D6B7F" w14:textId="77777777" w:rsidR="004C0396" w:rsidRDefault="004C0396" w:rsidP="00790754">
                      <w:r w:rsidRPr="004C0396">
                        <w:t>Date &amp; Time:</w:t>
                      </w:r>
                      <w:r>
                        <w:t xml:space="preserve"> ___________________   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1443579290"/>
                    <w:placeholder>
                      <w:docPart w:val="E27462B490598549AD43E402D1F9EC7C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 w14:paraId="61F1E8D6" w14:textId="77777777" w:rsidR="004C0396" w:rsidRDefault="004C0396" w:rsidP="00790754">
                      <w:r>
                        <w:t>Address: _______________________</w:t>
                      </w:r>
                    </w:p>
                  </w:sdtContent>
                </w:sdt>
                <w:p w14:paraId="187E43C5" w14:textId="77777777" w:rsidR="004C0396" w:rsidRDefault="004C0396" w:rsidP="00790754">
                  <w:r>
                    <w:t>RSVP: __________________________</w:t>
                  </w:r>
                </w:p>
              </w:tc>
            </w:tr>
          </w:tbl>
          <w:p w14:paraId="2D94663F" w14:textId="77777777" w:rsidR="004C0396" w:rsidRDefault="004C0396" w:rsidP="00790754"/>
        </w:tc>
      </w:tr>
    </w:tbl>
    <w:p w14:paraId="32F3160C" w14:textId="77777777" w:rsidR="004C0396" w:rsidRDefault="004C039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4C0396" w14:paraId="5AFCE181" w14:textId="77777777" w:rsidTr="0079075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4C0396" w14:paraId="4AEF4B05" w14:textId="77777777" w:rsidTr="00790754">
              <w:trPr>
                <w:trHeight w:hRule="exact" w:val="1989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32A195BD" w14:textId="77777777" w:rsidR="004C0396" w:rsidRPr="004C0396" w:rsidRDefault="004C0396" w:rsidP="00790754">
                  <w:pPr>
                    <w:pStyle w:val="Name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alias w:val="Name"/>
                      <w:tag w:val=""/>
                      <w:id w:val="2003242643"/>
                      <w:placeholder>
                        <w:docPart w:val="41309974F0014C4393EB461B15457D0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Pr="004C0396">
                        <w:rPr>
                          <w:color w:val="00B050"/>
                        </w:rPr>
                        <w:t>Join Us!</w:t>
                      </w:r>
                    </w:sdtContent>
                  </w:sdt>
                </w:p>
                <w:p w14:paraId="7BFA4328" w14:textId="77777777" w:rsidR="004C0396" w:rsidRDefault="004C0396" w:rsidP="00790754">
                  <w:pPr>
                    <w:pStyle w:val="BlockText"/>
                  </w:pPr>
                  <w:r>
                    <w:t>And game hard!</w:t>
                  </w:r>
                </w:p>
              </w:tc>
            </w:tr>
            <w:tr w:rsidR="004C0396" w14:paraId="67F9831E" w14:textId="77777777" w:rsidTr="00790754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14:paraId="591DD176" w14:textId="77777777" w:rsidR="004C0396" w:rsidRDefault="004C0396" w:rsidP="00790754">
                  <w:pPr>
                    <w:pStyle w:val="Photo"/>
                  </w:pPr>
                  <w:r>
                    <w:drawing>
                      <wp:inline distT="0" distB="0" distL="0" distR="0" wp14:anchorId="73A671A9" wp14:editId="53635BA7">
                        <wp:extent cx="2200477" cy="1901678"/>
                        <wp:effectExtent l="0" t="0" r="9525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416" cy="1924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27FB46" w14:textId="77777777" w:rsidR="004C0396" w:rsidRDefault="004C0396" w:rsidP="00790754"/>
        </w:tc>
        <w:tc>
          <w:tcPr>
            <w:tcW w:w="144" w:type="dxa"/>
            <w:shd w:val="clear" w:color="auto" w:fill="000000" w:themeFill="text1"/>
            <w:vAlign w:val="center"/>
          </w:tcPr>
          <w:p w14:paraId="1ADFA36B" w14:textId="77777777" w:rsidR="004C0396" w:rsidRDefault="004C0396" w:rsidP="00790754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4C0396" w14:paraId="0CEFD185" w14:textId="77777777" w:rsidTr="00790754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14:paraId="108D046F" w14:textId="77777777" w:rsidR="004C0396" w:rsidRDefault="004C0396" w:rsidP="00790754">
                  <w:pPr>
                    <w:pStyle w:val="Photo"/>
                  </w:pPr>
                  <w:r>
                    <w:drawing>
                      <wp:inline distT="0" distB="0" distL="0" distR="0" wp14:anchorId="25BFE7DE" wp14:editId="4E2EED17">
                        <wp:extent cx="3173260" cy="2379945"/>
                        <wp:effectExtent l="0" t="0" r="1905" b="825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326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0396" w14:paraId="470A1F06" w14:textId="77777777" w:rsidTr="00790754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14:paraId="6745A1D2" w14:textId="77777777" w:rsidR="004C0396" w:rsidRPr="004C0396" w:rsidRDefault="004C0396" w:rsidP="00790754">
                  <w:pPr>
                    <w:pStyle w:val="Headline"/>
                    <w:rPr>
                      <w:color w:val="00B050"/>
                    </w:rPr>
                  </w:pPr>
                  <w:r w:rsidRPr="004C0396">
                    <w:rPr>
                      <w:color w:val="00B050"/>
                    </w:rPr>
                    <w:t>Bring you’re a-game</w:t>
                  </w:r>
                </w:p>
                <w:sdt>
                  <w:sdtPr>
                    <w:alias w:val="Date and Time"/>
                    <w:tag w:val=""/>
                    <w:id w:val="1811442414"/>
                    <w:placeholder>
                      <w:docPart w:val="FBE039E1BA7E0A499ED98E4BD791BA75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Content>
                    <w:p w14:paraId="755DF291" w14:textId="77777777" w:rsidR="004C0396" w:rsidRDefault="004C0396" w:rsidP="00790754">
                      <w:r w:rsidRPr="004C0396">
                        <w:t>Date &amp; Time:</w:t>
                      </w:r>
                      <w:r>
                        <w:t xml:space="preserve"> ___________________   </w:t>
                      </w:r>
                    </w:p>
                  </w:sdtContent>
                </w:sdt>
                <w:sdt>
                  <w:sdtPr>
                    <w:alias w:val="Location / Address"/>
                    <w:tag w:val=""/>
                    <w:id w:val="-1933885017"/>
                    <w:placeholder>
                      <w:docPart w:val="3B5729FBBF227148B79B7FD3C3B92DC8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 w14:paraId="302F997E" w14:textId="77777777" w:rsidR="004C0396" w:rsidRDefault="004C0396" w:rsidP="00790754">
                      <w:r>
                        <w:t>Address: _______________________</w:t>
                      </w:r>
                    </w:p>
                  </w:sdtContent>
                </w:sdt>
                <w:p w14:paraId="2D203125" w14:textId="77777777" w:rsidR="004C0396" w:rsidRDefault="004C0396" w:rsidP="00790754">
                  <w:r>
                    <w:t>RSVP: __________________________</w:t>
                  </w:r>
                </w:p>
              </w:tc>
            </w:tr>
          </w:tbl>
          <w:p w14:paraId="6A550710" w14:textId="77777777" w:rsidR="004C0396" w:rsidRDefault="004C0396" w:rsidP="00790754"/>
        </w:tc>
      </w:tr>
    </w:tbl>
    <w:p w14:paraId="3263F2E6" w14:textId="77777777" w:rsidR="004C0396" w:rsidRDefault="004C0396"/>
    <w:sectPr w:rsidR="004C0396"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5D25" w14:textId="77777777" w:rsidR="00E07580" w:rsidRDefault="00E07580">
      <w:r>
        <w:separator/>
      </w:r>
    </w:p>
  </w:endnote>
  <w:endnote w:type="continuationSeparator" w:id="0">
    <w:p w14:paraId="02A7FEF3" w14:textId="77777777" w:rsidR="00E07580" w:rsidRDefault="00E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7AD0" w14:textId="77777777" w:rsidR="00E07580" w:rsidRDefault="00E07580">
      <w:r>
        <w:separator/>
      </w:r>
    </w:p>
  </w:footnote>
  <w:footnote w:type="continuationSeparator" w:id="0">
    <w:p w14:paraId="23B260A2" w14:textId="77777777" w:rsidR="00E07580" w:rsidRDefault="00E0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6"/>
    <w:rsid w:val="004C0396"/>
    <w:rsid w:val="00AF1E72"/>
    <w:rsid w:val="00E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F7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faysalmukhi/Library/Containers/com.microsoft.Word/Data/Library/Caches/1033/TM02889888/Birthday%20party%20invitation%20postcards%20with%20photo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643D18DF2144EAB822904B4C3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1D27-97CC-8246-B5FB-E88648521782}"/>
      </w:docPartPr>
      <w:docPartBody>
        <w:p w:rsidR="00000000" w:rsidRDefault="009907B3" w:rsidP="009907B3">
          <w:pPr>
            <w:pStyle w:val="604643D18DF2144EAB822904B4C32C45"/>
          </w:pPr>
          <w:r>
            <w:t>Chelsea</w:t>
          </w:r>
        </w:p>
      </w:docPartBody>
    </w:docPart>
    <w:docPart>
      <w:docPartPr>
        <w:name w:val="F67DF5B3680E9C4F92016708B643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8585-2EF8-B640-952F-5ACBA51E2FC0}"/>
      </w:docPartPr>
      <w:docPartBody>
        <w:p w:rsidR="00000000" w:rsidRDefault="009907B3" w:rsidP="009907B3">
          <w:pPr>
            <w:pStyle w:val="F67DF5B3680E9C4F92016708B6433906"/>
          </w:pPr>
          <w:r>
            <w:t>[Date and Time]</w:t>
          </w:r>
        </w:p>
      </w:docPartBody>
    </w:docPart>
    <w:docPart>
      <w:docPartPr>
        <w:name w:val="E27462B490598549AD43E402D1F9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5CF9-81F5-8D47-9567-907BCB157232}"/>
      </w:docPartPr>
      <w:docPartBody>
        <w:p w:rsidR="00000000" w:rsidRDefault="009907B3" w:rsidP="009907B3">
          <w:pPr>
            <w:pStyle w:val="E27462B490598549AD43E402D1F9EC7C"/>
          </w:pPr>
          <w:r>
            <w:t>[Location / Address]</w:t>
          </w:r>
        </w:p>
      </w:docPartBody>
    </w:docPart>
    <w:docPart>
      <w:docPartPr>
        <w:name w:val="41309974F0014C4393EB461B1545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795-7430-F943-929D-965CB790E200}"/>
      </w:docPartPr>
      <w:docPartBody>
        <w:p w:rsidR="00000000" w:rsidRDefault="009907B3" w:rsidP="009907B3">
          <w:pPr>
            <w:pStyle w:val="41309974F0014C4393EB461B15457D0F"/>
          </w:pPr>
          <w:r>
            <w:t>Chelsea</w:t>
          </w:r>
        </w:p>
      </w:docPartBody>
    </w:docPart>
    <w:docPart>
      <w:docPartPr>
        <w:name w:val="FBE039E1BA7E0A499ED98E4BD791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0BA6-8AA5-F540-A141-70701C9F95EC}"/>
      </w:docPartPr>
      <w:docPartBody>
        <w:p w:rsidR="00000000" w:rsidRDefault="009907B3" w:rsidP="009907B3">
          <w:pPr>
            <w:pStyle w:val="FBE039E1BA7E0A499ED98E4BD791BA75"/>
          </w:pPr>
          <w:r>
            <w:t>[Date and Time]</w:t>
          </w:r>
        </w:p>
      </w:docPartBody>
    </w:docPart>
    <w:docPart>
      <w:docPartPr>
        <w:name w:val="3B5729FBBF227148B79B7FD3C3B9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C555-4053-5F4F-9162-8EE47D0F9922}"/>
      </w:docPartPr>
      <w:docPartBody>
        <w:p w:rsidR="00000000" w:rsidRDefault="009907B3" w:rsidP="009907B3">
          <w:pPr>
            <w:pStyle w:val="3B5729FBBF227148B79B7FD3C3B92DC8"/>
          </w:pPr>
          <w:r>
            <w:t>[Location /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B3"/>
    <w:rsid w:val="009907B3"/>
    <w:rsid w:val="00E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07AD39646AF84C981E107DE61DF4F3">
    <w:name w:val="9307AD39646AF84C981E107DE61DF4F3"/>
  </w:style>
  <w:style w:type="paragraph" w:customStyle="1" w:styleId="5A444DC8A578CB499C29877959AD0AD1">
    <w:name w:val="5A444DC8A578CB499C29877959AD0AD1"/>
  </w:style>
  <w:style w:type="paragraph" w:customStyle="1" w:styleId="4A623A97E4242841A8630E8F29C6BB85">
    <w:name w:val="4A623A97E4242841A8630E8F29C6BB85"/>
  </w:style>
  <w:style w:type="paragraph" w:customStyle="1" w:styleId="D7B5C77D4D636D40AC526FED62B911EC">
    <w:name w:val="D7B5C77D4D636D40AC526FED62B911EC"/>
  </w:style>
  <w:style w:type="paragraph" w:customStyle="1" w:styleId="D1800CD96F451846AB947A4367514F21">
    <w:name w:val="D1800CD96F451846AB947A4367514F21"/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60BC611802FB674C8077B06EE00F20DF">
    <w:name w:val="60BC611802FB674C8077B06EE00F20DF"/>
  </w:style>
  <w:style w:type="paragraph" w:customStyle="1" w:styleId="86305BBF0B29F647854D3930F6324340">
    <w:name w:val="86305BBF0B29F647854D3930F6324340"/>
    <w:rsid w:val="009907B3"/>
  </w:style>
  <w:style w:type="paragraph" w:customStyle="1" w:styleId="DC547FD675C62D4B9F8CC5A3FEAA66BB">
    <w:name w:val="DC547FD675C62D4B9F8CC5A3FEAA66BB"/>
    <w:rsid w:val="009907B3"/>
  </w:style>
  <w:style w:type="paragraph" w:customStyle="1" w:styleId="01920400E436A34FABDF20F171396CD6">
    <w:name w:val="01920400E436A34FABDF20F171396CD6"/>
    <w:rsid w:val="009907B3"/>
  </w:style>
  <w:style w:type="paragraph" w:customStyle="1" w:styleId="E1D005F233395F4CACA6B63D4B272BDE">
    <w:name w:val="E1D005F233395F4CACA6B63D4B272BDE"/>
    <w:rsid w:val="009907B3"/>
  </w:style>
  <w:style w:type="paragraph" w:customStyle="1" w:styleId="113EDD5A18A9DE4DB15EE33D2CED2C0C">
    <w:name w:val="113EDD5A18A9DE4DB15EE33D2CED2C0C"/>
    <w:rsid w:val="009907B3"/>
  </w:style>
  <w:style w:type="paragraph" w:customStyle="1" w:styleId="6805838E7011C942A11E17F5E1D5FCAD">
    <w:name w:val="6805838E7011C942A11E17F5E1D5FCAD"/>
    <w:rsid w:val="009907B3"/>
  </w:style>
  <w:style w:type="paragraph" w:customStyle="1" w:styleId="3EE937605614D444AAF983167BA7C2F9">
    <w:name w:val="3EE937605614D444AAF983167BA7C2F9"/>
    <w:rsid w:val="009907B3"/>
  </w:style>
  <w:style w:type="paragraph" w:customStyle="1" w:styleId="F73FBA5BC4A483488CD21D79D59DE4AC">
    <w:name w:val="F73FBA5BC4A483488CD21D79D59DE4AC"/>
    <w:rsid w:val="009907B3"/>
  </w:style>
  <w:style w:type="paragraph" w:customStyle="1" w:styleId="604643D18DF2144EAB822904B4C32C45">
    <w:name w:val="604643D18DF2144EAB822904B4C32C45"/>
    <w:rsid w:val="009907B3"/>
  </w:style>
  <w:style w:type="paragraph" w:customStyle="1" w:styleId="F67DF5B3680E9C4F92016708B6433906">
    <w:name w:val="F67DF5B3680E9C4F92016708B6433906"/>
    <w:rsid w:val="009907B3"/>
  </w:style>
  <w:style w:type="paragraph" w:customStyle="1" w:styleId="E27462B490598549AD43E402D1F9EC7C">
    <w:name w:val="E27462B490598549AD43E402D1F9EC7C"/>
    <w:rsid w:val="009907B3"/>
  </w:style>
  <w:style w:type="paragraph" w:customStyle="1" w:styleId="41309974F0014C4393EB461B15457D0F">
    <w:name w:val="41309974F0014C4393EB461B15457D0F"/>
    <w:rsid w:val="009907B3"/>
  </w:style>
  <w:style w:type="paragraph" w:customStyle="1" w:styleId="FBE039E1BA7E0A499ED98E4BD791BA75">
    <w:name w:val="FBE039E1BA7E0A499ED98E4BD791BA75"/>
    <w:rsid w:val="009907B3"/>
  </w:style>
  <w:style w:type="paragraph" w:customStyle="1" w:styleId="3B5729FBBF227148B79B7FD3C3B92DC8">
    <w:name w:val="3B5729FBBF227148B79B7FD3C3B92DC8"/>
    <w:rsid w:val="0099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Address: _______________________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Replace the photos and change the information on this colorful invitation postcard to personalize it for your own party, whatever the occasion.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1561247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EF2C8-7A63-45DA-A50D-B681CE90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C63A-9F91-4C0A-B3F6-2B8ED770964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page).dotx</Template>
  <TotalTime>5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Join Us!</dc:subject>
  <dc:creator>Faysal Mukhi</dc:creator>
  <cp:keywords>Date &amp; Time: ___________________   </cp:keywords>
  <cp:lastModifiedBy>Faysal Mukhi</cp:lastModifiedBy>
  <cp:revision>1</cp:revision>
  <cp:lastPrinted>2012-03-22T17:18:00Z</cp:lastPrinted>
  <dcterms:created xsi:type="dcterms:W3CDTF">2017-08-01T21:41:00Z</dcterms:created>
  <dcterms:modified xsi:type="dcterms:W3CDTF">2017-08-01T21:48:00Z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